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49" w:rsidRDefault="00C53A49" w:rsidP="00D31AB0">
      <w:pPr>
        <w:spacing w:line="560" w:lineRule="exact"/>
        <w:rPr>
          <w:rFonts w:ascii="黑体" w:eastAsia="黑体" w:hAnsi="黑体"/>
          <w:sz w:val="32"/>
          <w:szCs w:val="32"/>
        </w:rPr>
      </w:pPr>
      <w:r w:rsidRPr="00D31AB0">
        <w:rPr>
          <w:rFonts w:ascii="黑体" w:eastAsia="黑体" w:hAnsi="黑体" w:hint="eastAsia"/>
          <w:sz w:val="32"/>
          <w:szCs w:val="32"/>
        </w:rPr>
        <w:t>附件</w:t>
      </w:r>
    </w:p>
    <w:p w:rsidR="00C53A49" w:rsidRPr="00D31AB0" w:rsidRDefault="00C53A49" w:rsidP="00D31AB0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C53A49" w:rsidRDefault="00C53A49" w:rsidP="00D31AB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月卫生健康单位无偿献血安排表</w:t>
      </w:r>
    </w:p>
    <w:p w:rsidR="00C53A49" w:rsidRDefault="00C53A49" w:rsidP="003300CB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2056"/>
        <w:gridCol w:w="2621"/>
      </w:tblGrid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单</w:t>
            </w:r>
            <w:r w:rsidRPr="00A475A7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 xml:space="preserve">    </w:t>
            </w:r>
            <w:r w:rsidRPr="00A475A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计划数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献血时间</w:t>
            </w:r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市疾控中心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11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22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市卫生监督所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7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22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市卫生会计核算中心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22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市</w:t>
            </w:r>
            <w:r w:rsidRPr="00A475A7">
              <w:rPr>
                <w:rFonts w:ascii="仿宋_GB2312" w:eastAsia="仿宋_GB2312" w:hAnsi="仿宋"/>
                <w:sz w:val="28"/>
                <w:szCs w:val="28"/>
              </w:rPr>
              <w:t>120</w:t>
            </w: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指挥中心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22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永昌院区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16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23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赤溪院区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23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诸葛院区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8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23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马涧院区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14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24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柏社院区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8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24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梅江院区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15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24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横溪院区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8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24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上华院区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15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女埠院区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10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市妇计中心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34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28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市皮防站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7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28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市医科所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28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市卫校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28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兰江院区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26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28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永球医院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29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立德医院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29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第二医院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29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  <w:tr w:rsidR="00C53A49" w:rsidTr="00A475A7">
        <w:trPr>
          <w:trHeight w:val="454"/>
          <w:jc w:val="center"/>
        </w:trPr>
        <w:tc>
          <w:tcPr>
            <w:tcW w:w="327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 w:hint="eastAsia"/>
                <w:sz w:val="28"/>
                <w:szCs w:val="28"/>
              </w:rPr>
              <w:t>詹氏中医骨伤医院</w:t>
            </w:r>
          </w:p>
        </w:tc>
        <w:tc>
          <w:tcPr>
            <w:tcW w:w="2056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75A7"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C53A49" w:rsidRPr="00A475A7" w:rsidRDefault="00C53A49" w:rsidP="00A475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20"/>
              </w:smartTagP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7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 w:rsidRPr="00A475A7">
                <w:rPr>
                  <w:rFonts w:ascii="仿宋_GB2312" w:eastAsia="仿宋_GB2312" w:hAnsi="仿宋"/>
                  <w:sz w:val="28"/>
                  <w:szCs w:val="28"/>
                </w:rPr>
                <w:t>29</w:t>
              </w:r>
              <w:r w:rsidRPr="00A475A7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</w:p>
        </w:tc>
      </w:tr>
    </w:tbl>
    <w:p w:rsidR="00C53A49" w:rsidRDefault="00C53A49" w:rsidP="003300CB">
      <w:pPr>
        <w:spacing w:line="20" w:lineRule="exact"/>
        <w:ind w:right="210"/>
        <w:jc w:val="right"/>
      </w:pPr>
    </w:p>
    <w:sectPr w:rsidR="00C53A49" w:rsidSect="00D31AB0">
      <w:footerReference w:type="even" r:id="rId6"/>
      <w:footerReference w:type="default" r:id="rId7"/>
      <w:pgSz w:w="11906" w:h="16838" w:code="9"/>
      <w:pgMar w:top="1440" w:right="1531" w:bottom="1440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49" w:rsidRDefault="00C53A49">
      <w:r>
        <w:separator/>
      </w:r>
    </w:p>
  </w:endnote>
  <w:endnote w:type="continuationSeparator" w:id="0">
    <w:p w:rsidR="00C53A49" w:rsidRDefault="00C5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49" w:rsidRDefault="00C53A49" w:rsidP="00E724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A49" w:rsidRDefault="00C53A49" w:rsidP="00D31AB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49" w:rsidRPr="00D31AB0" w:rsidRDefault="00C53A49" w:rsidP="00CF7505">
    <w:pPr>
      <w:pStyle w:val="Footer"/>
      <w:framePr w:wrap="around" w:vAnchor="text" w:hAnchor="margin" w:xAlign="outside" w:y="1"/>
      <w:ind w:leftChars="100" w:left="31680" w:rightChars="100" w:right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 w:rsidRPr="00D31AB0">
      <w:rPr>
        <w:rStyle w:val="PageNumber"/>
        <w:rFonts w:ascii="宋体" w:hAnsi="宋体"/>
        <w:sz w:val="28"/>
        <w:szCs w:val="28"/>
      </w:rPr>
      <w:fldChar w:fldCharType="begin"/>
    </w:r>
    <w:r w:rsidRPr="00D31AB0">
      <w:rPr>
        <w:rStyle w:val="PageNumber"/>
        <w:rFonts w:ascii="宋体" w:hAnsi="宋体"/>
        <w:sz w:val="28"/>
        <w:szCs w:val="28"/>
      </w:rPr>
      <w:instrText xml:space="preserve">PAGE  </w:instrText>
    </w:r>
    <w:r w:rsidRPr="00D31AB0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 w:rsidRPr="00D31AB0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C53A49" w:rsidRDefault="00C53A49" w:rsidP="00D31AB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49" w:rsidRDefault="00C53A49">
      <w:r>
        <w:separator/>
      </w:r>
    </w:p>
  </w:footnote>
  <w:footnote w:type="continuationSeparator" w:id="0">
    <w:p w:rsidR="00C53A49" w:rsidRDefault="00C53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81B"/>
    <w:rsid w:val="001E51E9"/>
    <w:rsid w:val="00290154"/>
    <w:rsid w:val="003300CB"/>
    <w:rsid w:val="00432D11"/>
    <w:rsid w:val="0047081B"/>
    <w:rsid w:val="004A1421"/>
    <w:rsid w:val="0069531B"/>
    <w:rsid w:val="00A475A7"/>
    <w:rsid w:val="00AA023B"/>
    <w:rsid w:val="00B6033E"/>
    <w:rsid w:val="00C53A49"/>
    <w:rsid w:val="00CF7505"/>
    <w:rsid w:val="00D31AB0"/>
    <w:rsid w:val="00DE599B"/>
    <w:rsid w:val="00E7247D"/>
    <w:rsid w:val="00FE4919"/>
    <w:rsid w:val="14597FAD"/>
    <w:rsid w:val="2C98480E"/>
    <w:rsid w:val="2C9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5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0154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D31AB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D31AB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31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31A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1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56</Words>
  <Characters>320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xz402</dc:creator>
  <cp:keywords/>
  <dc:description/>
  <cp:lastModifiedBy>AutoBVT</cp:lastModifiedBy>
  <cp:revision>7</cp:revision>
  <cp:lastPrinted>2020-07-14T06:46:00Z</cp:lastPrinted>
  <dcterms:created xsi:type="dcterms:W3CDTF">2020-07-09T08:37:00Z</dcterms:created>
  <dcterms:modified xsi:type="dcterms:W3CDTF">2020-07-14T07:33:00Z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